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F3" w:rsidRPr="004E1CC2" w:rsidRDefault="00FF140C" w:rsidP="006B5896">
      <w:pPr>
        <w:spacing w:before="200" w:after="0"/>
        <w:rPr>
          <w:b/>
          <w:sz w:val="28"/>
          <w:szCs w:val="28"/>
        </w:rPr>
      </w:pPr>
      <w:r w:rsidRPr="004E1CC2">
        <w:rPr>
          <w:b/>
          <w:sz w:val="28"/>
          <w:szCs w:val="28"/>
        </w:rPr>
        <w:t xml:space="preserve">MTG’s </w:t>
      </w:r>
      <w:r w:rsidR="001A1EF3" w:rsidRPr="004E1CC2">
        <w:rPr>
          <w:b/>
          <w:sz w:val="28"/>
          <w:szCs w:val="28"/>
        </w:rPr>
        <w:t xml:space="preserve">Theatre Jam is an 18+ </w:t>
      </w:r>
      <w:r w:rsidR="004952CB" w:rsidRPr="004E1CC2">
        <w:rPr>
          <w:b/>
          <w:sz w:val="28"/>
          <w:szCs w:val="28"/>
        </w:rPr>
        <w:t xml:space="preserve">event. </w:t>
      </w:r>
    </w:p>
    <w:p w:rsidR="004E1CC2" w:rsidRDefault="006419B9" w:rsidP="006B5896">
      <w:pPr>
        <w:spacing w:after="40" w:line="240" w:lineRule="auto"/>
        <w:rPr>
          <w:sz w:val="24"/>
          <w:szCs w:val="24"/>
        </w:rPr>
      </w:pPr>
      <w:r w:rsidRPr="00767669">
        <w:rPr>
          <w:sz w:val="24"/>
          <w:szCs w:val="24"/>
        </w:rPr>
        <w:t>If you can act, sing, recite poetr</w:t>
      </w:r>
      <w:r w:rsidR="004952CB">
        <w:rPr>
          <w:sz w:val="24"/>
          <w:szCs w:val="24"/>
        </w:rPr>
        <w:t>y or play a musical instrument</w:t>
      </w:r>
      <w:r w:rsidR="00C86BF9">
        <w:rPr>
          <w:sz w:val="24"/>
          <w:szCs w:val="24"/>
        </w:rPr>
        <w:t xml:space="preserve"> – we want you!</w:t>
      </w:r>
      <w:r w:rsidR="00C86BF9">
        <w:rPr>
          <w:sz w:val="24"/>
          <w:szCs w:val="24"/>
        </w:rPr>
        <w:br/>
      </w:r>
      <w:r w:rsidR="001E47B5" w:rsidRPr="00767669">
        <w:rPr>
          <w:sz w:val="24"/>
          <w:szCs w:val="24"/>
        </w:rPr>
        <w:t xml:space="preserve">No judges, no prizes, </w:t>
      </w:r>
      <w:r w:rsidR="00BD33E0">
        <w:rPr>
          <w:sz w:val="24"/>
          <w:szCs w:val="24"/>
        </w:rPr>
        <w:t xml:space="preserve">just a </w:t>
      </w:r>
      <w:r w:rsidR="004E1CC2">
        <w:rPr>
          <w:sz w:val="24"/>
          <w:szCs w:val="24"/>
        </w:rPr>
        <w:t xml:space="preserve">relaxed atmosphere with </w:t>
      </w:r>
      <w:r w:rsidR="00637966">
        <w:rPr>
          <w:sz w:val="24"/>
          <w:szCs w:val="24"/>
        </w:rPr>
        <w:t xml:space="preserve">several </w:t>
      </w:r>
      <w:r w:rsidR="004E1CC2">
        <w:rPr>
          <w:sz w:val="24"/>
          <w:szCs w:val="24"/>
        </w:rPr>
        <w:t>Acts.</w:t>
      </w:r>
    </w:p>
    <w:p w:rsidR="00B54E71" w:rsidRDefault="00942560" w:rsidP="006B589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performance must </w:t>
      </w:r>
      <w:r w:rsidR="003B15FE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no longer than </w:t>
      </w:r>
      <w:r w:rsidR="006B5896">
        <w:rPr>
          <w:sz w:val="24"/>
          <w:szCs w:val="24"/>
        </w:rPr>
        <w:t>4</w:t>
      </w:r>
      <w:r>
        <w:rPr>
          <w:sz w:val="24"/>
          <w:szCs w:val="24"/>
        </w:rPr>
        <w:t xml:space="preserve"> minutes to ensure that everyone gets a fair go.</w:t>
      </w:r>
      <w:r w:rsidR="00B54E71">
        <w:rPr>
          <w:sz w:val="24"/>
          <w:szCs w:val="24"/>
        </w:rPr>
        <w:t xml:space="preserve"> </w:t>
      </w:r>
      <w:r w:rsidR="006E0BFA">
        <w:rPr>
          <w:sz w:val="24"/>
          <w:szCs w:val="24"/>
        </w:rPr>
        <w:t xml:space="preserve">If you would like </w:t>
      </w:r>
      <w:r w:rsidR="003B15FE">
        <w:rPr>
          <w:sz w:val="24"/>
          <w:szCs w:val="24"/>
        </w:rPr>
        <w:t>to do a longer work</w:t>
      </w:r>
      <w:r w:rsidR="006E0BFA">
        <w:rPr>
          <w:sz w:val="24"/>
          <w:szCs w:val="24"/>
        </w:rPr>
        <w:t>, please let us know so we can take that into consideration and adjust the schedule accordingly.</w:t>
      </w:r>
    </w:p>
    <w:p w:rsidR="006B5896" w:rsidRPr="00835BAF" w:rsidRDefault="00942560" w:rsidP="006B5896">
      <w:pPr>
        <w:spacing w:after="40" w:line="240" w:lineRule="auto"/>
        <w:rPr>
          <w:b/>
          <w:sz w:val="36"/>
          <w:szCs w:val="36"/>
        </w:rPr>
      </w:pPr>
      <w:r>
        <w:rPr>
          <w:sz w:val="24"/>
          <w:szCs w:val="24"/>
        </w:rPr>
        <w:t>If you have more than one performance you would like to do on the night you are welcome to submit for a second spot.</w:t>
      </w:r>
      <w:r w:rsidR="0011766E">
        <w:rPr>
          <w:sz w:val="24"/>
          <w:szCs w:val="24"/>
        </w:rPr>
        <w:t xml:space="preserve"> </w:t>
      </w:r>
      <w:r w:rsidR="006B5896">
        <w:rPr>
          <w:sz w:val="24"/>
          <w:szCs w:val="24"/>
        </w:rPr>
        <w:t xml:space="preserve"> </w:t>
      </w:r>
      <w:r w:rsidR="001E47B5" w:rsidRPr="00767669">
        <w:rPr>
          <w:sz w:val="24"/>
          <w:szCs w:val="24"/>
        </w:rPr>
        <w:t xml:space="preserve">We need your participation to make this event a success.  Time will only permit </w:t>
      </w:r>
      <w:r w:rsidR="0051372B">
        <w:rPr>
          <w:sz w:val="24"/>
          <w:szCs w:val="24"/>
        </w:rPr>
        <w:t xml:space="preserve">20 </w:t>
      </w:r>
      <w:r w:rsidR="001E47B5" w:rsidRPr="00767669">
        <w:rPr>
          <w:sz w:val="24"/>
          <w:szCs w:val="24"/>
        </w:rPr>
        <w:t xml:space="preserve">performances, so </w:t>
      </w:r>
      <w:r w:rsidR="001E47B5" w:rsidRPr="00A50E82">
        <w:rPr>
          <w:b/>
          <w:sz w:val="24"/>
          <w:szCs w:val="24"/>
        </w:rPr>
        <w:t>early registration is important</w:t>
      </w:r>
      <w:r w:rsidR="001E47B5" w:rsidRPr="00767669">
        <w:rPr>
          <w:sz w:val="24"/>
          <w:szCs w:val="24"/>
        </w:rPr>
        <w:t xml:space="preserve">. </w:t>
      </w:r>
      <w:r w:rsidR="006B5896">
        <w:rPr>
          <w:sz w:val="24"/>
          <w:szCs w:val="24"/>
        </w:rPr>
        <w:br/>
      </w:r>
      <w:r w:rsidR="006B5896">
        <w:rPr>
          <w:sz w:val="24"/>
          <w:szCs w:val="24"/>
        </w:rPr>
        <w:br/>
        <w:t xml:space="preserve">Theatre Jam will be held at Birkdale School of Arts Hall, 101 Birkdale Road, Birkdale on </w:t>
      </w:r>
      <w:r w:rsidR="006B5896" w:rsidRPr="009F6F2C">
        <w:rPr>
          <w:b/>
          <w:sz w:val="24"/>
          <w:szCs w:val="24"/>
        </w:rPr>
        <w:t xml:space="preserve">Saturday </w:t>
      </w:r>
      <w:r w:rsidR="006B5896">
        <w:rPr>
          <w:b/>
          <w:sz w:val="24"/>
          <w:szCs w:val="24"/>
        </w:rPr>
        <w:t>24</w:t>
      </w:r>
      <w:r w:rsidR="006B5896" w:rsidRPr="00637966">
        <w:rPr>
          <w:b/>
          <w:sz w:val="24"/>
          <w:szCs w:val="24"/>
          <w:vertAlign w:val="superscript"/>
        </w:rPr>
        <w:t>th</w:t>
      </w:r>
      <w:r w:rsidR="006B5896">
        <w:rPr>
          <w:b/>
          <w:sz w:val="24"/>
          <w:szCs w:val="24"/>
        </w:rPr>
        <w:t xml:space="preserve"> October </w:t>
      </w:r>
      <w:proofErr w:type="gramStart"/>
      <w:r w:rsidR="006B5896">
        <w:rPr>
          <w:b/>
          <w:sz w:val="24"/>
          <w:szCs w:val="24"/>
        </w:rPr>
        <w:t>2020 .</w:t>
      </w:r>
      <w:proofErr w:type="gramEnd"/>
    </w:p>
    <w:p w:rsidR="00942D59" w:rsidRDefault="00942D59" w:rsidP="006B5896">
      <w:pPr>
        <w:spacing w:after="80" w:line="240" w:lineRule="auto"/>
        <w:rPr>
          <w:sz w:val="24"/>
          <w:szCs w:val="24"/>
        </w:rPr>
      </w:pPr>
    </w:p>
    <w:p w:rsidR="004952CB" w:rsidRPr="004E1CC2" w:rsidRDefault="00942D59" w:rsidP="006B5896">
      <w:pPr>
        <w:spacing w:after="40" w:line="240" w:lineRule="auto"/>
        <w:rPr>
          <w:b/>
          <w:sz w:val="28"/>
          <w:szCs w:val="28"/>
        </w:rPr>
      </w:pPr>
      <w:r w:rsidRPr="004E1CC2">
        <w:rPr>
          <w:b/>
          <w:sz w:val="28"/>
          <w:szCs w:val="28"/>
        </w:rPr>
        <w:t>What to do next?</w:t>
      </w:r>
    </w:p>
    <w:p w:rsidR="00001F56" w:rsidRDefault="00DE2805" w:rsidP="006B58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</w:t>
      </w:r>
      <w:r w:rsidR="00D45723">
        <w:rPr>
          <w:sz w:val="24"/>
          <w:szCs w:val="24"/>
        </w:rPr>
        <w:t xml:space="preserve"> sure your calendar is free on </w:t>
      </w:r>
      <w:r w:rsidR="00D45723" w:rsidRPr="00AB6323">
        <w:rPr>
          <w:b/>
          <w:sz w:val="24"/>
          <w:szCs w:val="24"/>
        </w:rPr>
        <w:t xml:space="preserve">Saturday </w:t>
      </w:r>
      <w:r w:rsidR="00637966">
        <w:rPr>
          <w:b/>
          <w:sz w:val="24"/>
          <w:szCs w:val="24"/>
        </w:rPr>
        <w:t>24</w:t>
      </w:r>
      <w:r w:rsidR="00637966" w:rsidRPr="00637966">
        <w:rPr>
          <w:b/>
          <w:sz w:val="24"/>
          <w:szCs w:val="24"/>
          <w:vertAlign w:val="superscript"/>
        </w:rPr>
        <w:t>th</w:t>
      </w:r>
      <w:r w:rsidR="00637966">
        <w:rPr>
          <w:b/>
          <w:sz w:val="24"/>
          <w:szCs w:val="24"/>
        </w:rPr>
        <w:t xml:space="preserve"> October 2020</w:t>
      </w:r>
      <w:r w:rsidR="00D45723">
        <w:rPr>
          <w:sz w:val="24"/>
          <w:szCs w:val="24"/>
        </w:rPr>
        <w:t xml:space="preserve"> from 6.00pm. </w:t>
      </w:r>
    </w:p>
    <w:p w:rsidR="004B6134" w:rsidRDefault="006E2A22" w:rsidP="006B58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Complete the attached Application Form, making sure you let us know what your act is and</w:t>
      </w:r>
      <w:r w:rsidR="004B6134">
        <w:rPr>
          <w:sz w:val="24"/>
          <w:szCs w:val="24"/>
        </w:rPr>
        <w:t xml:space="preserve"> what, if any, requirements you have </w:t>
      </w:r>
      <w:r>
        <w:rPr>
          <w:sz w:val="24"/>
          <w:szCs w:val="24"/>
        </w:rPr>
        <w:t xml:space="preserve">and return to </w:t>
      </w:r>
      <w:hyperlink r:id="rId9" w:history="1">
        <w:r w:rsidR="003843A2" w:rsidRPr="00995AD2">
          <w:rPr>
            <w:rStyle w:val="Hyperlink"/>
            <w:sz w:val="24"/>
            <w:szCs w:val="24"/>
          </w:rPr>
          <w:t>theatrejam@matestg.org.au</w:t>
        </w:r>
      </w:hyperlink>
      <w:r w:rsidR="004B6134">
        <w:rPr>
          <w:sz w:val="24"/>
          <w:szCs w:val="24"/>
        </w:rPr>
        <w:t xml:space="preserve"> </w:t>
      </w:r>
    </w:p>
    <w:p w:rsidR="00BD33E0" w:rsidRDefault="00BD33E0" w:rsidP="006B58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 your MTG membership is paid up, unsure contact </w:t>
      </w:r>
      <w:hyperlink r:id="rId10" w:history="1">
        <w:r w:rsidRPr="00792DD1">
          <w:rPr>
            <w:rStyle w:val="Hyperlink"/>
            <w:sz w:val="24"/>
            <w:szCs w:val="24"/>
          </w:rPr>
          <w:t>secretary@matestg.org.au</w:t>
        </w:r>
      </w:hyperlink>
      <w:r>
        <w:rPr>
          <w:sz w:val="24"/>
          <w:szCs w:val="24"/>
        </w:rPr>
        <w:t xml:space="preserve"> </w:t>
      </w:r>
    </w:p>
    <w:p w:rsidR="00A50E82" w:rsidRDefault="00291347" w:rsidP="006B5896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Reward yourself. You’ve done the hard part.</w:t>
      </w:r>
      <w:r w:rsidR="008A3791">
        <w:rPr>
          <w:sz w:val="24"/>
          <w:szCs w:val="24"/>
        </w:rPr>
        <w:t xml:space="preserve"> Congratulations! </w:t>
      </w:r>
    </w:p>
    <w:p w:rsidR="00291347" w:rsidRPr="00291347" w:rsidRDefault="00291347" w:rsidP="006B5896">
      <w:pPr>
        <w:spacing w:after="80" w:line="240" w:lineRule="auto"/>
        <w:rPr>
          <w:sz w:val="24"/>
          <w:szCs w:val="24"/>
        </w:rPr>
      </w:pPr>
      <w:r w:rsidRPr="00E42D85">
        <w:rPr>
          <w:b/>
          <w:sz w:val="24"/>
          <w:szCs w:val="24"/>
        </w:rPr>
        <w:t>PLEASE NOTE:</w:t>
      </w:r>
      <w:r>
        <w:rPr>
          <w:sz w:val="24"/>
          <w:szCs w:val="24"/>
        </w:rPr>
        <w:t xml:space="preserve"> The MTG Selection Team will</w:t>
      </w:r>
      <w:r w:rsidR="00854052">
        <w:rPr>
          <w:sz w:val="24"/>
          <w:szCs w:val="24"/>
        </w:rPr>
        <w:t xml:space="preserve"> be approving each act and you will receive confirmation if you have been accepted to perform on</w:t>
      </w:r>
      <w:r w:rsidR="008A3791">
        <w:rPr>
          <w:sz w:val="24"/>
          <w:szCs w:val="24"/>
        </w:rPr>
        <w:t xml:space="preserve"> the night. While the</w:t>
      </w:r>
      <w:r w:rsidR="00C83A75">
        <w:rPr>
          <w:sz w:val="24"/>
          <w:szCs w:val="24"/>
        </w:rPr>
        <w:t xml:space="preserve"> event is 18+, and we understand</w:t>
      </w:r>
      <w:r w:rsidR="00E42D85">
        <w:rPr>
          <w:sz w:val="24"/>
          <w:szCs w:val="24"/>
        </w:rPr>
        <w:t>, and encourage,</w:t>
      </w:r>
      <w:r w:rsidR="00C83A75">
        <w:rPr>
          <w:sz w:val="24"/>
          <w:szCs w:val="24"/>
        </w:rPr>
        <w:t xml:space="preserve"> </w:t>
      </w:r>
      <w:r w:rsidR="00A36D8F">
        <w:rPr>
          <w:sz w:val="24"/>
          <w:szCs w:val="24"/>
        </w:rPr>
        <w:t>that there will be adult content performed on the night, the spirit of the eveni</w:t>
      </w:r>
      <w:r w:rsidR="00A27A48">
        <w:rPr>
          <w:sz w:val="24"/>
          <w:szCs w:val="24"/>
        </w:rPr>
        <w:t xml:space="preserve">ng is a showcase of our talent, and coming together to do what we love to do. </w:t>
      </w:r>
      <w:r w:rsidR="0031330B">
        <w:rPr>
          <w:sz w:val="24"/>
          <w:szCs w:val="24"/>
        </w:rPr>
        <w:t>T</w:t>
      </w:r>
      <w:r w:rsidR="00A27A48">
        <w:rPr>
          <w:sz w:val="24"/>
          <w:szCs w:val="24"/>
        </w:rPr>
        <w:t>he Selection Team reserves the right to choose appropr</w:t>
      </w:r>
      <w:r w:rsidR="00A27A48" w:rsidRPr="001A54F8">
        <w:rPr>
          <w:b/>
          <w:sz w:val="24"/>
          <w:szCs w:val="24"/>
        </w:rPr>
        <w:t>i</w:t>
      </w:r>
      <w:r w:rsidR="00A27A48">
        <w:rPr>
          <w:sz w:val="24"/>
          <w:szCs w:val="24"/>
        </w:rPr>
        <w:t xml:space="preserve">ate performances for the evening. </w:t>
      </w:r>
    </w:p>
    <w:p w:rsidR="004B16DB" w:rsidRPr="004E1CC2" w:rsidRDefault="008B4B49" w:rsidP="006B5896">
      <w:pPr>
        <w:spacing w:after="0" w:line="240" w:lineRule="auto"/>
        <w:rPr>
          <w:b/>
          <w:sz w:val="28"/>
          <w:szCs w:val="28"/>
        </w:rPr>
      </w:pPr>
      <w:r w:rsidRPr="004E1CC2">
        <w:rPr>
          <w:b/>
          <w:sz w:val="28"/>
          <w:szCs w:val="28"/>
        </w:rPr>
        <w:t>S</w:t>
      </w:r>
      <w:r w:rsidR="004952CB" w:rsidRPr="004E1CC2">
        <w:rPr>
          <w:b/>
          <w:sz w:val="28"/>
          <w:szCs w:val="28"/>
        </w:rPr>
        <w:t>uccessful</w:t>
      </w:r>
      <w:r w:rsidRPr="004E1CC2">
        <w:rPr>
          <w:b/>
          <w:sz w:val="28"/>
          <w:szCs w:val="28"/>
        </w:rPr>
        <w:t xml:space="preserve"> applicants</w:t>
      </w:r>
      <w:r w:rsidR="00830FA7" w:rsidRPr="004E1CC2">
        <w:rPr>
          <w:b/>
          <w:sz w:val="28"/>
          <w:szCs w:val="28"/>
        </w:rPr>
        <w:t>:</w:t>
      </w:r>
    </w:p>
    <w:p w:rsidR="006E2A22" w:rsidRDefault="008B4B49" w:rsidP="006B5896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Performers who </w:t>
      </w:r>
      <w:r w:rsidR="005F7A09">
        <w:rPr>
          <w:sz w:val="24"/>
          <w:szCs w:val="24"/>
        </w:rPr>
        <w:t>receiv</w:t>
      </w:r>
      <w:r>
        <w:rPr>
          <w:sz w:val="24"/>
          <w:szCs w:val="24"/>
        </w:rPr>
        <w:t>e</w:t>
      </w:r>
      <w:r w:rsidR="005F7A09">
        <w:rPr>
          <w:sz w:val="24"/>
          <w:szCs w:val="24"/>
        </w:rPr>
        <w:t xml:space="preserve"> a place on the night</w:t>
      </w:r>
      <w:r>
        <w:rPr>
          <w:sz w:val="24"/>
          <w:szCs w:val="24"/>
        </w:rPr>
        <w:t xml:space="preserve"> are </w:t>
      </w:r>
      <w:r w:rsidR="008A3791">
        <w:rPr>
          <w:sz w:val="24"/>
          <w:szCs w:val="24"/>
        </w:rPr>
        <w:t xml:space="preserve">required to do the following. </w:t>
      </w:r>
    </w:p>
    <w:p w:rsidR="009F6F2C" w:rsidRPr="009F6F2C" w:rsidRDefault="005F7A09" w:rsidP="006B5896">
      <w:pPr>
        <w:pStyle w:val="ListParagraph"/>
        <w:numPr>
          <w:ilvl w:val="0"/>
          <w:numId w:val="3"/>
        </w:numPr>
        <w:spacing w:after="80" w:line="240" w:lineRule="auto"/>
        <w:ind w:left="714" w:hanging="357"/>
        <w:rPr>
          <w:sz w:val="16"/>
          <w:szCs w:val="16"/>
        </w:rPr>
      </w:pPr>
      <w:r w:rsidRPr="00B12286">
        <w:rPr>
          <w:sz w:val="24"/>
          <w:szCs w:val="24"/>
        </w:rPr>
        <w:t>A copy of your act (</w:t>
      </w:r>
      <w:r w:rsidR="00376E24" w:rsidRPr="00B12286">
        <w:rPr>
          <w:sz w:val="24"/>
          <w:szCs w:val="24"/>
        </w:rPr>
        <w:t>song lyrics, monologue, stand up routine e</w:t>
      </w:r>
      <w:r w:rsidR="0031330B">
        <w:rPr>
          <w:sz w:val="24"/>
          <w:szCs w:val="24"/>
        </w:rPr>
        <w:t>t</w:t>
      </w:r>
      <w:r w:rsidR="00376E24" w:rsidRPr="00B12286">
        <w:rPr>
          <w:sz w:val="24"/>
          <w:szCs w:val="24"/>
        </w:rPr>
        <w:t>c) MUS</w:t>
      </w:r>
      <w:r w:rsidR="00B87E11" w:rsidRPr="00B12286">
        <w:rPr>
          <w:sz w:val="24"/>
          <w:szCs w:val="24"/>
        </w:rPr>
        <w:t xml:space="preserve">T be submitted by no later than </w:t>
      </w:r>
      <w:r w:rsidR="00B87E11" w:rsidRPr="009F6F2C">
        <w:rPr>
          <w:b/>
          <w:sz w:val="24"/>
          <w:szCs w:val="24"/>
        </w:rPr>
        <w:t xml:space="preserve">Monday </w:t>
      </w:r>
      <w:r w:rsidR="00637966">
        <w:rPr>
          <w:b/>
          <w:sz w:val="24"/>
          <w:szCs w:val="24"/>
        </w:rPr>
        <w:t>5</w:t>
      </w:r>
      <w:r w:rsidR="004D3496" w:rsidRPr="009F6F2C">
        <w:rPr>
          <w:b/>
          <w:sz w:val="24"/>
          <w:szCs w:val="24"/>
          <w:vertAlign w:val="superscript"/>
        </w:rPr>
        <w:t>TH</w:t>
      </w:r>
      <w:r w:rsidR="004D3496" w:rsidRPr="009F6F2C">
        <w:rPr>
          <w:b/>
          <w:sz w:val="24"/>
          <w:szCs w:val="24"/>
        </w:rPr>
        <w:t xml:space="preserve"> </w:t>
      </w:r>
      <w:r w:rsidR="00637966">
        <w:rPr>
          <w:b/>
          <w:sz w:val="24"/>
          <w:szCs w:val="24"/>
        </w:rPr>
        <w:t>October</w:t>
      </w:r>
      <w:r w:rsidR="00BD33E0" w:rsidRPr="009F6F2C">
        <w:rPr>
          <w:b/>
          <w:sz w:val="24"/>
          <w:szCs w:val="24"/>
        </w:rPr>
        <w:t xml:space="preserve"> 20</w:t>
      </w:r>
      <w:r w:rsidR="00637966">
        <w:rPr>
          <w:b/>
          <w:sz w:val="24"/>
          <w:szCs w:val="24"/>
        </w:rPr>
        <w:t xml:space="preserve">20 </w:t>
      </w:r>
      <w:r w:rsidR="00B87E11" w:rsidRPr="009F6F2C">
        <w:rPr>
          <w:b/>
          <w:sz w:val="24"/>
          <w:szCs w:val="24"/>
        </w:rPr>
        <w:t>at 5.00pm</w:t>
      </w:r>
      <w:r w:rsidR="00B87E11" w:rsidRPr="00B12286">
        <w:rPr>
          <w:sz w:val="24"/>
          <w:szCs w:val="24"/>
        </w:rPr>
        <w:t xml:space="preserve">. </w:t>
      </w:r>
      <w:r w:rsidR="00036231" w:rsidRPr="00B12286">
        <w:rPr>
          <w:sz w:val="24"/>
          <w:szCs w:val="24"/>
        </w:rPr>
        <w:t>Failure to do so will result</w:t>
      </w:r>
      <w:r w:rsidR="009F6F2C">
        <w:rPr>
          <w:sz w:val="24"/>
          <w:szCs w:val="24"/>
        </w:rPr>
        <w:t xml:space="preserve"> in your spot being given away.</w:t>
      </w:r>
    </w:p>
    <w:p w:rsidR="006B5896" w:rsidRDefault="00C5219C" w:rsidP="006B5896">
      <w:pPr>
        <w:pStyle w:val="ListParagraph"/>
        <w:numPr>
          <w:ilvl w:val="0"/>
          <w:numId w:val="3"/>
        </w:numPr>
        <w:spacing w:after="80" w:line="240" w:lineRule="auto"/>
        <w:ind w:left="714" w:hanging="357"/>
        <w:rPr>
          <w:sz w:val="24"/>
          <w:szCs w:val="24"/>
        </w:rPr>
      </w:pPr>
      <w:r w:rsidRPr="006B5896">
        <w:rPr>
          <w:sz w:val="24"/>
          <w:szCs w:val="24"/>
        </w:rPr>
        <w:t xml:space="preserve">All performers are required to pay a performance fee to perform on the night. This must be received by no later than </w:t>
      </w:r>
      <w:r w:rsidR="004D3496" w:rsidRPr="006B5896">
        <w:rPr>
          <w:b/>
          <w:sz w:val="24"/>
          <w:szCs w:val="24"/>
        </w:rPr>
        <w:t xml:space="preserve">Monday </w:t>
      </w:r>
      <w:r w:rsidR="00637966" w:rsidRPr="006B5896">
        <w:rPr>
          <w:b/>
          <w:sz w:val="24"/>
          <w:szCs w:val="24"/>
        </w:rPr>
        <w:t>19</w:t>
      </w:r>
      <w:r w:rsidR="004D3496" w:rsidRPr="006B5896">
        <w:rPr>
          <w:b/>
          <w:sz w:val="24"/>
          <w:szCs w:val="24"/>
          <w:vertAlign w:val="superscript"/>
        </w:rPr>
        <w:t>TH</w:t>
      </w:r>
      <w:r w:rsidR="004D3496" w:rsidRPr="006B5896">
        <w:rPr>
          <w:b/>
          <w:sz w:val="24"/>
          <w:szCs w:val="24"/>
        </w:rPr>
        <w:t xml:space="preserve"> </w:t>
      </w:r>
      <w:r w:rsidR="00637966" w:rsidRPr="006B5896">
        <w:rPr>
          <w:b/>
          <w:sz w:val="24"/>
          <w:szCs w:val="24"/>
        </w:rPr>
        <w:t>October 2020</w:t>
      </w:r>
      <w:r w:rsidRPr="006B5896">
        <w:rPr>
          <w:sz w:val="24"/>
          <w:szCs w:val="24"/>
        </w:rPr>
        <w:t>.</w:t>
      </w:r>
      <w:r w:rsidR="00036231" w:rsidRPr="006B5896">
        <w:rPr>
          <w:sz w:val="24"/>
          <w:szCs w:val="24"/>
        </w:rPr>
        <w:t xml:space="preserve"> Failure to do so will result in your spot being given away.</w:t>
      </w:r>
    </w:p>
    <w:p w:rsidR="006B5896" w:rsidRPr="003B15FE" w:rsidRDefault="006B5896" w:rsidP="006B5896">
      <w:pPr>
        <w:pStyle w:val="ListParagraph"/>
        <w:numPr>
          <w:ilvl w:val="0"/>
          <w:numId w:val="3"/>
        </w:numPr>
        <w:spacing w:after="80" w:line="240" w:lineRule="auto"/>
        <w:ind w:left="714" w:hanging="357"/>
        <w:rPr>
          <w:sz w:val="16"/>
          <w:szCs w:val="16"/>
        </w:rPr>
      </w:pPr>
      <w:r w:rsidRPr="006B5896">
        <w:rPr>
          <w:sz w:val="24"/>
          <w:szCs w:val="24"/>
        </w:rPr>
        <w:t>Performers are required for a brief sound and stage check at 6.00p</w:t>
      </w:r>
      <w:r w:rsidR="003B15FE">
        <w:rPr>
          <w:sz w:val="24"/>
          <w:szCs w:val="24"/>
        </w:rPr>
        <w:t>m. Doors will open to audience 6:45</w:t>
      </w:r>
      <w:r w:rsidRPr="006B5896">
        <w:rPr>
          <w:sz w:val="24"/>
          <w:szCs w:val="24"/>
        </w:rPr>
        <w:t>pm for 7:30pm start.</w:t>
      </w:r>
    </w:p>
    <w:p w:rsidR="003B15FE" w:rsidRPr="006B5896" w:rsidRDefault="003B15FE" w:rsidP="006B5896">
      <w:pPr>
        <w:pStyle w:val="ListParagraph"/>
        <w:numPr>
          <w:ilvl w:val="0"/>
          <w:numId w:val="3"/>
        </w:numPr>
        <w:spacing w:after="80" w:line="240" w:lineRule="auto"/>
        <w:ind w:left="714" w:hanging="357"/>
        <w:rPr>
          <w:sz w:val="16"/>
          <w:szCs w:val="16"/>
        </w:rPr>
      </w:pPr>
      <w:r>
        <w:rPr>
          <w:sz w:val="24"/>
          <w:szCs w:val="24"/>
        </w:rPr>
        <w:t>Performers will have the opportunity to watch the other acts.</w:t>
      </w:r>
    </w:p>
    <w:p w:rsidR="00835BAF" w:rsidRPr="004E1CC2" w:rsidRDefault="008E0CCE" w:rsidP="006B5896">
      <w:pPr>
        <w:spacing w:after="0" w:line="240" w:lineRule="auto"/>
        <w:rPr>
          <w:b/>
          <w:sz w:val="28"/>
          <w:szCs w:val="28"/>
        </w:rPr>
      </w:pPr>
      <w:r w:rsidRPr="004E1CC2">
        <w:rPr>
          <w:b/>
          <w:sz w:val="28"/>
          <w:szCs w:val="28"/>
        </w:rPr>
        <w:t>Cost</w:t>
      </w:r>
      <w:r w:rsidR="001E5903" w:rsidRPr="004E1CC2">
        <w:rPr>
          <w:b/>
          <w:sz w:val="28"/>
          <w:szCs w:val="28"/>
        </w:rPr>
        <w:t xml:space="preserve">: </w:t>
      </w:r>
    </w:p>
    <w:p w:rsidR="00637966" w:rsidRDefault="00637966" w:rsidP="006B5896">
      <w:pPr>
        <w:spacing w:after="80" w:line="240" w:lineRule="auto"/>
        <w:rPr>
          <w:sz w:val="24"/>
          <w:szCs w:val="24"/>
        </w:rPr>
      </w:pPr>
      <w:r w:rsidRPr="00637966">
        <w:rPr>
          <w:sz w:val="24"/>
          <w:szCs w:val="24"/>
        </w:rPr>
        <w:t>MTG Me</w:t>
      </w:r>
      <w:bookmarkStart w:id="0" w:name="_GoBack"/>
      <w:bookmarkEnd w:id="0"/>
      <w:r w:rsidRPr="00637966">
        <w:rPr>
          <w:sz w:val="24"/>
          <w:szCs w:val="24"/>
        </w:rPr>
        <w:t xml:space="preserve">mbers:  </w:t>
      </w:r>
      <w:r w:rsidR="001E5903" w:rsidRPr="00637966">
        <w:rPr>
          <w:sz w:val="24"/>
          <w:szCs w:val="24"/>
        </w:rPr>
        <w:t>$</w:t>
      </w:r>
      <w:r w:rsidR="00BD33E0" w:rsidRPr="00637966">
        <w:rPr>
          <w:sz w:val="24"/>
          <w:szCs w:val="24"/>
        </w:rPr>
        <w:t>10</w:t>
      </w:r>
      <w:r w:rsidR="001E5903" w:rsidRPr="00637966">
        <w:rPr>
          <w:sz w:val="24"/>
          <w:szCs w:val="24"/>
        </w:rPr>
        <w:t>.00</w:t>
      </w:r>
      <w:r w:rsidR="004E1CC2" w:rsidRPr="00637966">
        <w:rPr>
          <w:sz w:val="24"/>
          <w:szCs w:val="24"/>
        </w:rPr>
        <w:t xml:space="preserve">     </w:t>
      </w:r>
      <w:r w:rsidR="001E5903" w:rsidRPr="00637966">
        <w:rPr>
          <w:sz w:val="24"/>
          <w:szCs w:val="24"/>
        </w:rPr>
        <w:t>Non-MTG Member</w:t>
      </w:r>
      <w:r w:rsidRPr="00637966">
        <w:rPr>
          <w:sz w:val="24"/>
          <w:szCs w:val="24"/>
        </w:rPr>
        <w:t>-performer:</w:t>
      </w:r>
      <w:r w:rsidR="001E5903" w:rsidRPr="00637966">
        <w:rPr>
          <w:sz w:val="24"/>
          <w:szCs w:val="24"/>
        </w:rPr>
        <w:t xml:space="preserve"> $</w:t>
      </w:r>
      <w:r w:rsidR="003B15FE">
        <w:rPr>
          <w:sz w:val="24"/>
          <w:szCs w:val="24"/>
        </w:rPr>
        <w:t>3</w:t>
      </w:r>
      <w:r w:rsidRPr="00637966">
        <w:rPr>
          <w:sz w:val="24"/>
          <w:szCs w:val="24"/>
        </w:rPr>
        <w:t>0</w:t>
      </w:r>
      <w:r w:rsidR="001E5903" w:rsidRPr="00637966">
        <w:rPr>
          <w:sz w:val="24"/>
          <w:szCs w:val="24"/>
        </w:rPr>
        <w:t>.00</w:t>
      </w:r>
      <w:r w:rsidR="0051372B" w:rsidRPr="00637966">
        <w:rPr>
          <w:sz w:val="24"/>
          <w:szCs w:val="24"/>
        </w:rPr>
        <w:t xml:space="preserve"> </w:t>
      </w:r>
      <w:r w:rsidR="00194D91" w:rsidRPr="00637966">
        <w:rPr>
          <w:sz w:val="24"/>
          <w:szCs w:val="24"/>
        </w:rPr>
        <w:t xml:space="preserve">  - </w:t>
      </w:r>
      <w:r w:rsidR="004E1CC2" w:rsidRPr="00637966">
        <w:rPr>
          <w:sz w:val="24"/>
          <w:szCs w:val="24"/>
        </w:rPr>
        <w:t>(</w:t>
      </w:r>
      <w:r w:rsidR="007D2EDD" w:rsidRPr="00637966">
        <w:rPr>
          <w:sz w:val="24"/>
          <w:szCs w:val="24"/>
        </w:rPr>
        <w:t xml:space="preserve">includes </w:t>
      </w:r>
      <w:r w:rsidR="004E1CC2" w:rsidRPr="00637966">
        <w:rPr>
          <w:sz w:val="24"/>
          <w:szCs w:val="24"/>
        </w:rPr>
        <w:t>MTG</w:t>
      </w:r>
      <w:r w:rsidR="0083299F" w:rsidRPr="00637966">
        <w:rPr>
          <w:sz w:val="24"/>
          <w:szCs w:val="24"/>
        </w:rPr>
        <w:t xml:space="preserve"> membership</w:t>
      </w:r>
      <w:proofErr w:type="gramStart"/>
      <w:r w:rsidR="007D2EDD" w:rsidRPr="00637966">
        <w:rPr>
          <w:sz w:val="24"/>
          <w:szCs w:val="24"/>
        </w:rPr>
        <w:t>)</w:t>
      </w:r>
      <w:proofErr w:type="gramEnd"/>
      <w:r w:rsidR="003B15FE">
        <w:rPr>
          <w:sz w:val="24"/>
          <w:szCs w:val="24"/>
        </w:rPr>
        <w:br/>
      </w:r>
      <w:r w:rsidRPr="00637966">
        <w:rPr>
          <w:sz w:val="24"/>
          <w:szCs w:val="24"/>
        </w:rPr>
        <w:t>Non- MTG Member – audience $15</w:t>
      </w:r>
      <w:r w:rsidR="006B5896">
        <w:rPr>
          <w:sz w:val="24"/>
          <w:szCs w:val="24"/>
        </w:rPr>
        <w:t xml:space="preserve">  Cheese Platters (pre-ordered) $15.</w:t>
      </w:r>
      <w:r w:rsidR="006B5896">
        <w:rPr>
          <w:sz w:val="24"/>
          <w:szCs w:val="24"/>
        </w:rPr>
        <w:br/>
        <w:t xml:space="preserve">Book Tickets at:  </w:t>
      </w:r>
      <w:hyperlink r:id="rId11" w:history="1">
        <w:r w:rsidR="006B5896" w:rsidRPr="00A52A3A">
          <w:rPr>
            <w:rStyle w:val="Hyperlink"/>
            <w:sz w:val="24"/>
            <w:szCs w:val="24"/>
          </w:rPr>
          <w:t>https://www.trybooking.com/BKZKM</w:t>
        </w:r>
      </w:hyperlink>
    </w:p>
    <w:p w:rsidR="006B5896" w:rsidRPr="00637966" w:rsidRDefault="006B5896" w:rsidP="006B5896">
      <w:pPr>
        <w:spacing w:after="80" w:line="240" w:lineRule="auto"/>
        <w:rPr>
          <w:sz w:val="24"/>
          <w:szCs w:val="24"/>
        </w:rPr>
      </w:pPr>
    </w:p>
    <w:p w:rsidR="00190D8B" w:rsidRPr="00434A70" w:rsidRDefault="006B5896" w:rsidP="006B589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APPLICATION </w:t>
      </w:r>
      <w:proofErr w:type="gramStart"/>
      <w:r>
        <w:rPr>
          <w:b/>
          <w:sz w:val="28"/>
          <w:szCs w:val="28"/>
        </w:rPr>
        <w:t>F</w:t>
      </w:r>
      <w:r w:rsidRPr="00434A70">
        <w:rPr>
          <w:b/>
          <w:sz w:val="28"/>
          <w:szCs w:val="28"/>
        </w:rPr>
        <w:t xml:space="preserve">ORM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THEATRE JAM - October 24 2020</w:t>
      </w:r>
    </w:p>
    <w:p w:rsidR="005C725D" w:rsidRDefault="00190D8B" w:rsidP="006B5896">
      <w:pPr>
        <w:spacing w:line="240" w:lineRule="auto"/>
        <w:rPr>
          <w:sz w:val="24"/>
          <w:szCs w:val="24"/>
        </w:rPr>
      </w:pPr>
      <w:r w:rsidRPr="00190D8B">
        <w:rPr>
          <w:b/>
          <w:sz w:val="24"/>
          <w:szCs w:val="24"/>
        </w:rPr>
        <w:t>Please complete t</w:t>
      </w:r>
      <w:r w:rsidR="00726A65">
        <w:rPr>
          <w:b/>
          <w:sz w:val="24"/>
          <w:szCs w:val="24"/>
        </w:rPr>
        <w:t xml:space="preserve">his form IN FULL and submit to </w:t>
      </w:r>
      <w:hyperlink r:id="rId12" w:history="1">
        <w:r w:rsidR="003843A2" w:rsidRPr="00995AD2">
          <w:rPr>
            <w:rStyle w:val="Hyperlink"/>
            <w:sz w:val="24"/>
            <w:szCs w:val="24"/>
          </w:rPr>
          <w:t>theatrejam@matestg.org.au</w:t>
        </w:r>
      </w:hyperlink>
      <w:r w:rsidR="00726A65">
        <w:rPr>
          <w:b/>
          <w:sz w:val="24"/>
          <w:szCs w:val="24"/>
        </w:rPr>
        <w:br/>
      </w:r>
      <w:r w:rsidR="004E1CC2">
        <w:rPr>
          <w:b/>
          <w:sz w:val="18"/>
          <w:szCs w:val="18"/>
        </w:rPr>
        <w:t>(</w:t>
      </w:r>
      <w:r w:rsidRPr="00BB3C56">
        <w:rPr>
          <w:b/>
          <w:sz w:val="18"/>
          <w:szCs w:val="18"/>
        </w:rPr>
        <w:t>This information is used only by</w:t>
      </w:r>
      <w:r w:rsidR="00BB3C56">
        <w:rPr>
          <w:b/>
          <w:sz w:val="18"/>
          <w:szCs w:val="18"/>
        </w:rPr>
        <w:t xml:space="preserve"> MTG</w:t>
      </w:r>
      <w:r w:rsidRPr="00BB3C56">
        <w:rPr>
          <w:b/>
          <w:sz w:val="18"/>
          <w:szCs w:val="18"/>
        </w:rPr>
        <w:t xml:space="preserve"> and will not be shared with anyone else).</w:t>
      </w:r>
      <w:r w:rsidR="006F3ED3">
        <w:rPr>
          <w:b/>
          <w:sz w:val="18"/>
          <w:szCs w:val="18"/>
        </w:rPr>
        <w:t xml:space="preserve"> </w:t>
      </w:r>
      <w:r w:rsidRPr="00BB3C56">
        <w:rPr>
          <w:sz w:val="24"/>
          <w:szCs w:val="24"/>
        </w:rPr>
        <w:t xml:space="preserve"> </w:t>
      </w:r>
    </w:p>
    <w:p w:rsidR="001A54F8" w:rsidRDefault="005C725D" w:rsidP="006B58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BF1476" w:rsidRDefault="005C725D" w:rsidP="006B58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</w:t>
      </w:r>
      <w:r w:rsidR="001A54F8">
        <w:rPr>
          <w:sz w:val="24"/>
          <w:szCs w:val="24"/>
        </w:rPr>
        <w:t>_____________________</w:t>
      </w:r>
    </w:p>
    <w:p w:rsidR="001A54F8" w:rsidRDefault="00F606EA" w:rsidP="006B5896">
      <w:pPr>
        <w:tabs>
          <w:tab w:val="left" w:pos="510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AB6323">
        <w:rPr>
          <w:sz w:val="24"/>
          <w:szCs w:val="24"/>
        </w:rPr>
        <w:tab/>
        <w:t>Mobile:</w:t>
      </w:r>
    </w:p>
    <w:p w:rsidR="00F606EA" w:rsidRDefault="00190D8B" w:rsidP="006B5896">
      <w:pPr>
        <w:tabs>
          <w:tab w:val="left" w:pos="5103"/>
        </w:tabs>
        <w:spacing w:after="80" w:line="240" w:lineRule="auto"/>
        <w:rPr>
          <w:sz w:val="24"/>
          <w:szCs w:val="24"/>
        </w:rPr>
      </w:pPr>
      <w:r w:rsidRPr="00BB3C56">
        <w:rPr>
          <w:sz w:val="24"/>
          <w:szCs w:val="24"/>
        </w:rPr>
        <w:t>_________________________</w:t>
      </w:r>
      <w:r w:rsidR="001A54F8">
        <w:rPr>
          <w:sz w:val="24"/>
          <w:szCs w:val="24"/>
        </w:rPr>
        <w:t>_____________</w:t>
      </w:r>
      <w:r w:rsidR="00AB6323">
        <w:rPr>
          <w:sz w:val="24"/>
          <w:szCs w:val="24"/>
        </w:rPr>
        <w:tab/>
        <w:t>___________________</w:t>
      </w:r>
    </w:p>
    <w:p w:rsidR="00AB6323" w:rsidRPr="00AB6323" w:rsidRDefault="00AB6323" w:rsidP="006B5896">
      <w:pPr>
        <w:tabs>
          <w:tab w:val="left" w:pos="5103"/>
        </w:tabs>
        <w:spacing w:after="40" w:line="240" w:lineRule="auto"/>
        <w:rPr>
          <w:sz w:val="16"/>
          <w:szCs w:val="16"/>
        </w:rPr>
      </w:pPr>
    </w:p>
    <w:p w:rsidR="00190D8B" w:rsidRPr="00726A65" w:rsidRDefault="00190D8B" w:rsidP="006B5896">
      <w:pPr>
        <w:spacing w:line="240" w:lineRule="auto"/>
        <w:rPr>
          <w:b/>
          <w:sz w:val="24"/>
          <w:szCs w:val="24"/>
        </w:rPr>
      </w:pPr>
      <w:r w:rsidRPr="00BB3C56">
        <w:rPr>
          <w:sz w:val="24"/>
          <w:szCs w:val="24"/>
        </w:rPr>
        <w:t>DOB</w:t>
      </w:r>
      <w:r w:rsidR="00F606EA">
        <w:rPr>
          <w:sz w:val="24"/>
          <w:szCs w:val="24"/>
        </w:rPr>
        <w:t>:</w:t>
      </w:r>
      <w:r w:rsidR="0051372B">
        <w:rPr>
          <w:sz w:val="24"/>
          <w:szCs w:val="24"/>
        </w:rPr>
        <w:t xml:space="preserve"> </w:t>
      </w:r>
      <w:r w:rsidRPr="00BB3C56">
        <w:rPr>
          <w:sz w:val="24"/>
          <w:szCs w:val="24"/>
        </w:rPr>
        <w:t>__</w:t>
      </w:r>
      <w:r w:rsidR="001A54F8">
        <w:rPr>
          <w:sz w:val="24"/>
          <w:szCs w:val="24"/>
        </w:rPr>
        <w:t xml:space="preserve"> / __ / ____</w:t>
      </w:r>
    </w:p>
    <w:p w:rsidR="00190D8B" w:rsidRDefault="00F606EA" w:rsidP="006B589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 of Performance (monologue/song/poem </w:t>
      </w:r>
      <w:proofErr w:type="spellStart"/>
      <w:r>
        <w:rPr>
          <w:b/>
          <w:sz w:val="24"/>
          <w:szCs w:val="24"/>
        </w:rPr>
        <w:t>e</w:t>
      </w:r>
      <w:r w:rsidR="0031330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c</w:t>
      </w:r>
      <w:proofErr w:type="spellEnd"/>
      <w:r>
        <w:rPr>
          <w:b/>
          <w:sz w:val="24"/>
          <w:szCs w:val="24"/>
        </w:rPr>
        <w:t>)</w:t>
      </w:r>
      <w:r w:rsidR="00BF1476">
        <w:rPr>
          <w:b/>
          <w:sz w:val="24"/>
          <w:szCs w:val="24"/>
        </w:rPr>
        <w:t>:</w:t>
      </w:r>
      <w:r w:rsidR="006B5896">
        <w:rPr>
          <w:b/>
          <w:sz w:val="24"/>
          <w:szCs w:val="24"/>
        </w:rPr>
        <w:t xml:space="preserve">   </w:t>
      </w:r>
      <w:r w:rsidR="00564416">
        <w:rPr>
          <w:b/>
          <w:sz w:val="24"/>
          <w:szCs w:val="24"/>
        </w:rPr>
        <w:t>______________________</w:t>
      </w:r>
      <w:r w:rsidR="001A54F8">
        <w:rPr>
          <w:b/>
          <w:sz w:val="24"/>
          <w:szCs w:val="24"/>
        </w:rPr>
        <w:t>_____________</w:t>
      </w:r>
    </w:p>
    <w:p w:rsidR="006B5896" w:rsidRPr="00190D8B" w:rsidRDefault="006B5896" w:rsidP="006B5896">
      <w:pPr>
        <w:spacing w:line="240" w:lineRule="auto"/>
        <w:rPr>
          <w:b/>
          <w:sz w:val="24"/>
          <w:szCs w:val="24"/>
        </w:rPr>
      </w:pPr>
    </w:p>
    <w:p w:rsidR="00190D8B" w:rsidRPr="00190D8B" w:rsidRDefault="00B83123" w:rsidP="006B589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description of your performance and any requirements you may have</w:t>
      </w:r>
      <w:r w:rsidR="0051372B">
        <w:rPr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BB3C56" w:rsidTr="00BB3C56">
        <w:trPr>
          <w:trHeight w:val="1770"/>
        </w:trPr>
        <w:tc>
          <w:tcPr>
            <w:tcW w:w="9285" w:type="dxa"/>
          </w:tcPr>
          <w:p w:rsidR="00BB3C56" w:rsidRDefault="00BB3C56" w:rsidP="006B589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51372B" w:rsidRDefault="0051372B" w:rsidP="006B589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51372B" w:rsidRDefault="0051372B" w:rsidP="006B589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B6323" w:rsidRDefault="00AB6323" w:rsidP="006B589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B6323" w:rsidRDefault="00AB6323" w:rsidP="006B589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B6323" w:rsidRDefault="00AB6323" w:rsidP="006B589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B6323" w:rsidRDefault="00AB6323" w:rsidP="006B589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C3B0C" w:rsidRDefault="00BC3B0C" w:rsidP="006B589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90D8B" w:rsidRPr="00BB3C56" w:rsidRDefault="00190D8B" w:rsidP="006B5896">
      <w:pPr>
        <w:spacing w:line="240" w:lineRule="auto"/>
        <w:rPr>
          <w:sz w:val="24"/>
          <w:szCs w:val="24"/>
        </w:rPr>
      </w:pPr>
      <w:r w:rsidRPr="00190D8B">
        <w:rPr>
          <w:b/>
          <w:sz w:val="24"/>
          <w:szCs w:val="24"/>
        </w:rPr>
        <w:t xml:space="preserve">IMPORTANT: </w:t>
      </w:r>
      <w:r w:rsidRPr="00BB3C56">
        <w:rPr>
          <w:sz w:val="24"/>
          <w:szCs w:val="24"/>
        </w:rPr>
        <w:t>Please che</w:t>
      </w:r>
      <w:r w:rsidR="00C3379E">
        <w:rPr>
          <w:sz w:val="24"/>
          <w:szCs w:val="24"/>
        </w:rPr>
        <w:t xml:space="preserve">ck the dates and times in the Application </w:t>
      </w:r>
      <w:r w:rsidR="00E02111">
        <w:rPr>
          <w:sz w:val="24"/>
          <w:szCs w:val="24"/>
        </w:rPr>
        <w:t>pack for any conflicts.</w:t>
      </w:r>
      <w:r w:rsidR="00942D59" w:rsidRPr="00BB3C56">
        <w:rPr>
          <w:sz w:val="24"/>
          <w:szCs w:val="24"/>
        </w:rPr>
        <w:br/>
      </w:r>
    </w:p>
    <w:tbl>
      <w:tblPr>
        <w:tblW w:w="94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D47969" w:rsidTr="00D47969">
        <w:trPr>
          <w:trHeight w:val="1770"/>
        </w:trPr>
        <w:tc>
          <w:tcPr>
            <w:tcW w:w="9465" w:type="dxa"/>
          </w:tcPr>
          <w:p w:rsidR="00D47969" w:rsidRPr="00D47969" w:rsidRDefault="00E02111" w:rsidP="006B589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OFFICE USE ONLY: </w:t>
            </w:r>
          </w:p>
          <w:p w:rsidR="00D47969" w:rsidRPr="00D47969" w:rsidRDefault="00D47969" w:rsidP="006B5896">
            <w:pPr>
              <w:spacing w:line="240" w:lineRule="auto"/>
              <w:rPr>
                <w:b/>
                <w:sz w:val="24"/>
                <w:szCs w:val="24"/>
              </w:rPr>
            </w:pPr>
            <w:r w:rsidRPr="00D47969">
              <w:rPr>
                <w:b/>
                <w:sz w:val="24"/>
                <w:szCs w:val="24"/>
              </w:rPr>
              <w:t xml:space="preserve">CASTING OFFER: ________________________________________ </w:t>
            </w:r>
          </w:p>
          <w:p w:rsidR="00D47969" w:rsidRPr="00D47969" w:rsidRDefault="00D47969" w:rsidP="006B5896">
            <w:pPr>
              <w:spacing w:line="240" w:lineRule="auto"/>
              <w:rPr>
                <w:b/>
                <w:sz w:val="24"/>
                <w:szCs w:val="24"/>
              </w:rPr>
            </w:pPr>
            <w:r w:rsidRPr="00D47969">
              <w:rPr>
                <w:b/>
                <w:sz w:val="24"/>
                <w:szCs w:val="24"/>
              </w:rPr>
              <w:t>Executive Producer -</w:t>
            </w:r>
          </w:p>
          <w:p w:rsidR="00D47969" w:rsidRDefault="00D47969" w:rsidP="006B5896">
            <w:pPr>
              <w:spacing w:line="240" w:lineRule="auto"/>
              <w:rPr>
                <w:b/>
                <w:sz w:val="24"/>
                <w:szCs w:val="24"/>
              </w:rPr>
            </w:pPr>
            <w:r w:rsidRPr="00D47969">
              <w:rPr>
                <w:b/>
                <w:sz w:val="24"/>
                <w:szCs w:val="24"/>
              </w:rPr>
              <w:t>Final casting advice: Notes: ______________________________________________</w:t>
            </w:r>
          </w:p>
        </w:tc>
      </w:tr>
    </w:tbl>
    <w:p w:rsidR="00444CF4" w:rsidRPr="00BC3B0C" w:rsidRDefault="00444CF4" w:rsidP="00BC3B0C">
      <w:pPr>
        <w:spacing w:line="240" w:lineRule="auto"/>
        <w:rPr>
          <w:b/>
          <w:sz w:val="16"/>
          <w:szCs w:val="16"/>
        </w:rPr>
      </w:pPr>
    </w:p>
    <w:sectPr w:rsidR="00444CF4" w:rsidRPr="00BC3B0C" w:rsidSect="008A23B0">
      <w:headerReference w:type="default" r:id="rId13"/>
      <w:footerReference w:type="default" r:id="rId14"/>
      <w:headerReference w:type="first" r:id="rId15"/>
      <w:pgSz w:w="12240" w:h="15840"/>
      <w:pgMar w:top="142" w:right="616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83" w:rsidRDefault="00B00083" w:rsidP="004E038E">
      <w:pPr>
        <w:spacing w:after="0" w:line="240" w:lineRule="auto"/>
      </w:pPr>
      <w:r>
        <w:separator/>
      </w:r>
    </w:p>
  </w:endnote>
  <w:endnote w:type="continuationSeparator" w:id="0">
    <w:p w:rsidR="00B00083" w:rsidRDefault="00B00083" w:rsidP="004E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84" w:rsidRPr="0014522A" w:rsidRDefault="00060E84" w:rsidP="004E038E">
    <w:pPr>
      <w:pStyle w:val="Footer"/>
      <w:jc w:val="center"/>
      <w:rPr>
        <w:lang w:val="en-AU"/>
      </w:rPr>
    </w:pPr>
    <w:r>
      <w:rPr>
        <w:b/>
        <w:lang w:val="en-AU"/>
      </w:rPr>
      <w:t xml:space="preserve">REGISTER FOR </w:t>
    </w:r>
    <w:r w:rsidR="002D7DA8">
      <w:rPr>
        <w:b/>
        <w:lang w:val="en-AU"/>
      </w:rPr>
      <w:t>THEATRE JAM</w:t>
    </w:r>
    <w:r>
      <w:rPr>
        <w:b/>
        <w:lang w:val="en-AU"/>
      </w:rPr>
      <w:t xml:space="preserve">: </w:t>
    </w:r>
    <w:hyperlink r:id="rId1" w:history="1">
      <w:r w:rsidR="002D7DA8" w:rsidRPr="00995AD2">
        <w:rPr>
          <w:rStyle w:val="Hyperlink"/>
          <w:b/>
          <w:lang w:val="en-AU"/>
        </w:rPr>
        <w:t>theatrejam@matestg.org.au</w:t>
      </w:r>
    </w:hyperlink>
    <w:r>
      <w:rPr>
        <w:b/>
        <w:lang w:val="en-AU"/>
      </w:rPr>
      <w:br/>
    </w:r>
    <w:hyperlink r:id="rId2" w:history="1">
      <w:r w:rsidRPr="00E94767">
        <w:rPr>
          <w:rStyle w:val="Hyperlink"/>
          <w:lang w:val="en-AU"/>
        </w:rPr>
        <w:t>www.matestg.org.au</w:t>
      </w:r>
    </w:hyperlink>
    <w:r>
      <w:rPr>
        <w:lang w:val="en-AU"/>
      </w:rPr>
      <w:t xml:space="preserve"> | www.facebook.com/MATESTheatre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83" w:rsidRDefault="00B00083" w:rsidP="004E038E">
      <w:pPr>
        <w:spacing w:after="0" w:line="240" w:lineRule="auto"/>
      </w:pPr>
      <w:r>
        <w:separator/>
      </w:r>
    </w:p>
  </w:footnote>
  <w:footnote w:type="continuationSeparator" w:id="0">
    <w:p w:rsidR="00B00083" w:rsidRDefault="00B00083" w:rsidP="004E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84" w:rsidRDefault="00482761" w:rsidP="004E038E">
    <w:pPr>
      <w:pStyle w:val="Header"/>
      <w:jc w:val="right"/>
    </w:pPr>
    <w:r>
      <w:t>MTG | THEATRE JAM</w:t>
    </w:r>
    <w:r w:rsidR="00060E84">
      <w:t xml:space="preserve"> </w:t>
    </w:r>
    <w:r w:rsidR="006B5896">
      <w:t>2020</w:t>
    </w:r>
  </w:p>
  <w:p w:rsidR="00060E84" w:rsidRDefault="00060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12" w:rsidRDefault="008A23B0" w:rsidP="008A23B0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2F67754D" wp14:editId="2F0BC5F1">
          <wp:extent cx="3646449" cy="1211258"/>
          <wp:effectExtent l="0" t="0" r="0" b="0"/>
          <wp:docPr id="3" name="Picture 3" descr="N:\MTG Admin\201024_TheatreJam\TJ Form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TG Admin\201024_TheatreJam\TJ Form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051" cy="121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516"/>
    <w:multiLevelType w:val="hybridMultilevel"/>
    <w:tmpl w:val="5194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3EF5"/>
    <w:multiLevelType w:val="hybridMultilevel"/>
    <w:tmpl w:val="F3885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4466"/>
    <w:multiLevelType w:val="hybridMultilevel"/>
    <w:tmpl w:val="94DC1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38E"/>
    <w:rsid w:val="00001F56"/>
    <w:rsid w:val="000103BA"/>
    <w:rsid w:val="00027889"/>
    <w:rsid w:val="00036231"/>
    <w:rsid w:val="00060E84"/>
    <w:rsid w:val="0007233E"/>
    <w:rsid w:val="000A678F"/>
    <w:rsid w:val="000D4DC6"/>
    <w:rsid w:val="001057AE"/>
    <w:rsid w:val="00105E11"/>
    <w:rsid w:val="0011766E"/>
    <w:rsid w:val="0014522A"/>
    <w:rsid w:val="00162D3B"/>
    <w:rsid w:val="001805D4"/>
    <w:rsid w:val="001851CC"/>
    <w:rsid w:val="00190D8B"/>
    <w:rsid w:val="00194D91"/>
    <w:rsid w:val="001A1EF3"/>
    <w:rsid w:val="001A54F8"/>
    <w:rsid w:val="001C07FB"/>
    <w:rsid w:val="001C4381"/>
    <w:rsid w:val="001D5351"/>
    <w:rsid w:val="001E47B5"/>
    <w:rsid w:val="001E5903"/>
    <w:rsid w:val="001F4C3F"/>
    <w:rsid w:val="00212DCE"/>
    <w:rsid w:val="00224525"/>
    <w:rsid w:val="00272BE1"/>
    <w:rsid w:val="00291347"/>
    <w:rsid w:val="002D27A3"/>
    <w:rsid w:val="002D7DA8"/>
    <w:rsid w:val="0031330B"/>
    <w:rsid w:val="00316316"/>
    <w:rsid w:val="003243BF"/>
    <w:rsid w:val="00376E24"/>
    <w:rsid w:val="003843A2"/>
    <w:rsid w:val="003B15FE"/>
    <w:rsid w:val="004127AD"/>
    <w:rsid w:val="00434A70"/>
    <w:rsid w:val="00444CF4"/>
    <w:rsid w:val="00482761"/>
    <w:rsid w:val="004952CB"/>
    <w:rsid w:val="004B16DB"/>
    <w:rsid w:val="004B6134"/>
    <w:rsid w:val="004C53AC"/>
    <w:rsid w:val="004D3496"/>
    <w:rsid w:val="004E038E"/>
    <w:rsid w:val="004E1CC2"/>
    <w:rsid w:val="004F5FD2"/>
    <w:rsid w:val="0051372B"/>
    <w:rsid w:val="00527A12"/>
    <w:rsid w:val="00564416"/>
    <w:rsid w:val="005C725D"/>
    <w:rsid w:val="005F7A09"/>
    <w:rsid w:val="00605C72"/>
    <w:rsid w:val="00611328"/>
    <w:rsid w:val="00624B1E"/>
    <w:rsid w:val="006370A2"/>
    <w:rsid w:val="00637377"/>
    <w:rsid w:val="00637966"/>
    <w:rsid w:val="006419B9"/>
    <w:rsid w:val="006633AC"/>
    <w:rsid w:val="006B5896"/>
    <w:rsid w:val="006E0BFA"/>
    <w:rsid w:val="006E2A22"/>
    <w:rsid w:val="006F3ED3"/>
    <w:rsid w:val="00726A65"/>
    <w:rsid w:val="0073037C"/>
    <w:rsid w:val="00753CF7"/>
    <w:rsid w:val="0076046F"/>
    <w:rsid w:val="00767669"/>
    <w:rsid w:val="00773B57"/>
    <w:rsid w:val="007749BD"/>
    <w:rsid w:val="0079047F"/>
    <w:rsid w:val="007A182E"/>
    <w:rsid w:val="007A427F"/>
    <w:rsid w:val="007C7F71"/>
    <w:rsid w:val="007D2EDD"/>
    <w:rsid w:val="00820FC2"/>
    <w:rsid w:val="00830FA7"/>
    <w:rsid w:val="0083299F"/>
    <w:rsid w:val="00835BAF"/>
    <w:rsid w:val="008424E8"/>
    <w:rsid w:val="00845EA6"/>
    <w:rsid w:val="00854052"/>
    <w:rsid w:val="00892708"/>
    <w:rsid w:val="008A23B0"/>
    <w:rsid w:val="008A3791"/>
    <w:rsid w:val="008B4B49"/>
    <w:rsid w:val="008E0CCE"/>
    <w:rsid w:val="008E1DB2"/>
    <w:rsid w:val="009032BA"/>
    <w:rsid w:val="00912298"/>
    <w:rsid w:val="00942560"/>
    <w:rsid w:val="00942D59"/>
    <w:rsid w:val="00956AF8"/>
    <w:rsid w:val="009A3CBD"/>
    <w:rsid w:val="009F6F2C"/>
    <w:rsid w:val="00A124CA"/>
    <w:rsid w:val="00A27A48"/>
    <w:rsid w:val="00A36D8F"/>
    <w:rsid w:val="00A50E82"/>
    <w:rsid w:val="00A6665D"/>
    <w:rsid w:val="00A74546"/>
    <w:rsid w:val="00AB6323"/>
    <w:rsid w:val="00AC7FD8"/>
    <w:rsid w:val="00AE5F10"/>
    <w:rsid w:val="00B00083"/>
    <w:rsid w:val="00B0774D"/>
    <w:rsid w:val="00B12286"/>
    <w:rsid w:val="00B54E71"/>
    <w:rsid w:val="00B80DF9"/>
    <w:rsid w:val="00B83123"/>
    <w:rsid w:val="00B87E11"/>
    <w:rsid w:val="00B90401"/>
    <w:rsid w:val="00BA0DA6"/>
    <w:rsid w:val="00BB3C56"/>
    <w:rsid w:val="00BC3B0C"/>
    <w:rsid w:val="00BD0D65"/>
    <w:rsid w:val="00BD33E0"/>
    <w:rsid w:val="00BE0320"/>
    <w:rsid w:val="00BF1476"/>
    <w:rsid w:val="00C03811"/>
    <w:rsid w:val="00C25F12"/>
    <w:rsid w:val="00C2770A"/>
    <w:rsid w:val="00C3379E"/>
    <w:rsid w:val="00C37454"/>
    <w:rsid w:val="00C5219C"/>
    <w:rsid w:val="00C70453"/>
    <w:rsid w:val="00C83A75"/>
    <w:rsid w:val="00C86BF9"/>
    <w:rsid w:val="00C92234"/>
    <w:rsid w:val="00CB4757"/>
    <w:rsid w:val="00CB4DDC"/>
    <w:rsid w:val="00D45723"/>
    <w:rsid w:val="00D47969"/>
    <w:rsid w:val="00D65236"/>
    <w:rsid w:val="00D71E0D"/>
    <w:rsid w:val="00DB3358"/>
    <w:rsid w:val="00DE2805"/>
    <w:rsid w:val="00DF362E"/>
    <w:rsid w:val="00DF4F32"/>
    <w:rsid w:val="00E02111"/>
    <w:rsid w:val="00E138F5"/>
    <w:rsid w:val="00E34394"/>
    <w:rsid w:val="00E42D85"/>
    <w:rsid w:val="00E743F8"/>
    <w:rsid w:val="00E77454"/>
    <w:rsid w:val="00EB5F8F"/>
    <w:rsid w:val="00F35F01"/>
    <w:rsid w:val="00F606EA"/>
    <w:rsid w:val="00F71514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3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8E"/>
  </w:style>
  <w:style w:type="paragraph" w:styleId="Footer">
    <w:name w:val="footer"/>
    <w:basedOn w:val="Normal"/>
    <w:link w:val="FooterChar"/>
    <w:uiPriority w:val="99"/>
    <w:unhideWhenUsed/>
    <w:rsid w:val="004E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8E"/>
  </w:style>
  <w:style w:type="table" w:styleId="TableGrid">
    <w:name w:val="Table Grid"/>
    <w:basedOn w:val="TableNormal"/>
    <w:uiPriority w:val="59"/>
    <w:rsid w:val="0019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D5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13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3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8E"/>
  </w:style>
  <w:style w:type="paragraph" w:styleId="Footer">
    <w:name w:val="footer"/>
    <w:basedOn w:val="Normal"/>
    <w:link w:val="FooterChar"/>
    <w:uiPriority w:val="99"/>
    <w:unhideWhenUsed/>
    <w:rsid w:val="004E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8E"/>
  </w:style>
  <w:style w:type="table" w:styleId="TableGrid">
    <w:name w:val="Table Grid"/>
    <w:basedOn w:val="TableNormal"/>
    <w:uiPriority w:val="59"/>
    <w:rsid w:val="0019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D5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1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heatrejam@matestg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ybooking.com/BKZK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ecretary@matestg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eatrejam@matestg.org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stg.org.au" TargetMode="External"/><Relationship Id="rId1" Type="http://schemas.openxmlformats.org/officeDocument/2006/relationships/hyperlink" Target="mailto:theatrejam@matestg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A24C-F7CA-4CB2-B637-97B79C57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4CCD4E78.dotm</Template>
  <TotalTime>73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 Pooface</dc:creator>
  <cp:lastModifiedBy>Ann Leung</cp:lastModifiedBy>
  <cp:revision>16</cp:revision>
  <cp:lastPrinted>2019-03-17T02:40:00Z</cp:lastPrinted>
  <dcterms:created xsi:type="dcterms:W3CDTF">2019-03-17T01:58:00Z</dcterms:created>
  <dcterms:modified xsi:type="dcterms:W3CDTF">2020-09-04T06:47:00Z</dcterms:modified>
</cp:coreProperties>
</file>